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AB" w:rsidRDefault="00E84AAB" w:rsidP="000C3495">
      <w:pPr>
        <w:spacing w:after="0" w:line="240" w:lineRule="auto"/>
      </w:pPr>
      <w:r>
        <w:t>DDA Retreat January 9, 2013</w:t>
      </w:r>
    </w:p>
    <w:p w:rsidR="00E84AAB" w:rsidRDefault="00E84AAB">
      <w:r>
        <w:t>Facilitator:  Gene Fraley</w:t>
      </w:r>
    </w:p>
    <w:p w:rsidR="00E84AAB" w:rsidRDefault="00E84AAB">
      <w:r>
        <w:t>DDA Director: Mitch Skelton</w:t>
      </w:r>
    </w:p>
    <w:p w:rsidR="00E84AAB" w:rsidRPr="00EC6542" w:rsidRDefault="00E84AAB">
      <w:r>
        <w:t>Present:  Mayor Scott,  Nancy Hardigree, Henley Cleary, Kathy Bryant, Karen Vahaly, Pat Harper, Peggy Vickory, Tedi Fraley, Tia Athens,  Helene Brown, Nicki Meyer, Earl Johnson</w:t>
      </w:r>
    </w:p>
    <w:p w:rsidR="00E84AAB" w:rsidRPr="006D5CB6" w:rsidRDefault="00E84AAB">
      <w:pPr>
        <w:rPr>
          <w:sz w:val="24"/>
          <w:szCs w:val="24"/>
        </w:rPr>
      </w:pPr>
      <w:r w:rsidRPr="006D5CB6">
        <w:rPr>
          <w:sz w:val="24"/>
          <w:szCs w:val="24"/>
        </w:rPr>
        <w:t>The following committee subjects were chosen as being important to the DDA of Hartwell.</w:t>
      </w:r>
    </w:p>
    <w:p w:rsidR="00E84AAB" w:rsidRPr="006D5CB6" w:rsidRDefault="00E84AAB" w:rsidP="0057228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D5CB6">
        <w:rPr>
          <w:sz w:val="24"/>
          <w:szCs w:val="24"/>
        </w:rPr>
        <w:t>Design &amp; Façade Grants</w:t>
      </w:r>
    </w:p>
    <w:p w:rsidR="00E84AAB" w:rsidRPr="006D5CB6" w:rsidRDefault="00E84AAB" w:rsidP="00EC654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6D5CB6">
        <w:rPr>
          <w:sz w:val="24"/>
          <w:szCs w:val="24"/>
        </w:rPr>
        <w:t>Beautification of Downtown/Enforcement of Historical preservation /Keeping an update on Inventory in the Downtown Buildings &amp; Businesses/Creating a task force to review and report on any changes and make recommendations to the board/ Report on any Zoning or Code violations on current inventory / Building Restoration.</w:t>
      </w:r>
    </w:p>
    <w:p w:rsidR="00E84AAB" w:rsidRPr="006D5CB6" w:rsidRDefault="00E84AAB" w:rsidP="00EC6542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6D5CB6">
        <w:rPr>
          <w:sz w:val="24"/>
          <w:szCs w:val="24"/>
        </w:rPr>
        <w:t>Nicki Meyers – Chair</w:t>
      </w:r>
    </w:p>
    <w:p w:rsidR="00E84AAB" w:rsidRPr="006D5CB6" w:rsidRDefault="00E84AAB" w:rsidP="00EC6542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6D5CB6">
        <w:rPr>
          <w:sz w:val="24"/>
          <w:szCs w:val="24"/>
        </w:rPr>
        <w:t>Mayor Jennifer Scott</w:t>
      </w:r>
    </w:p>
    <w:p w:rsidR="00E84AAB" w:rsidRPr="006D5CB6" w:rsidRDefault="00E84AAB" w:rsidP="00EC6542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6D5CB6">
        <w:rPr>
          <w:sz w:val="24"/>
          <w:szCs w:val="24"/>
        </w:rPr>
        <w:t>Nancy Hardigree</w:t>
      </w:r>
    </w:p>
    <w:p w:rsidR="00E84AAB" w:rsidRPr="006D5CB6" w:rsidRDefault="00E84AAB" w:rsidP="00EC6542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6D5CB6">
        <w:rPr>
          <w:sz w:val="24"/>
          <w:szCs w:val="24"/>
        </w:rPr>
        <w:t>Tia Athens</w:t>
      </w:r>
    </w:p>
    <w:p w:rsidR="00E84AAB" w:rsidRPr="006D5CB6" w:rsidRDefault="00E84AAB" w:rsidP="00EC6542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smartTag w:uri="urn:schemas-microsoft-com:office:smarttags" w:element="place">
        <w:r w:rsidRPr="006D5CB6">
          <w:rPr>
            <w:sz w:val="24"/>
            <w:szCs w:val="24"/>
          </w:rPr>
          <w:t>Henley</w:t>
        </w:r>
      </w:smartTag>
      <w:r w:rsidRPr="006D5CB6">
        <w:rPr>
          <w:sz w:val="24"/>
          <w:szCs w:val="24"/>
        </w:rPr>
        <w:t xml:space="preserve"> Cleary</w:t>
      </w:r>
    </w:p>
    <w:p w:rsidR="00E84AAB" w:rsidRPr="006D5CB6" w:rsidRDefault="00E84AAB" w:rsidP="00EC6542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6D5CB6">
        <w:rPr>
          <w:sz w:val="24"/>
          <w:szCs w:val="24"/>
        </w:rPr>
        <w:t>Helene Brown</w:t>
      </w:r>
    </w:p>
    <w:p w:rsidR="00E84AAB" w:rsidRPr="006D5CB6" w:rsidRDefault="00E84AAB" w:rsidP="00EC6542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6D5CB6">
        <w:rPr>
          <w:sz w:val="24"/>
          <w:szCs w:val="24"/>
        </w:rPr>
        <w:t>Earl Johnson</w:t>
      </w:r>
      <w:r w:rsidRPr="006D5CB6">
        <w:rPr>
          <w:sz w:val="24"/>
          <w:szCs w:val="24"/>
        </w:rPr>
        <w:tab/>
      </w:r>
    </w:p>
    <w:p w:rsidR="00E84AAB" w:rsidRPr="006D5CB6" w:rsidRDefault="00E84AAB" w:rsidP="00D24126">
      <w:pPr>
        <w:spacing w:after="0" w:line="240" w:lineRule="auto"/>
        <w:ind w:firstLine="720"/>
        <w:rPr>
          <w:sz w:val="24"/>
          <w:szCs w:val="24"/>
        </w:rPr>
      </w:pPr>
      <w:r w:rsidRPr="006D5CB6">
        <w:rPr>
          <w:sz w:val="24"/>
          <w:szCs w:val="24"/>
        </w:rPr>
        <w:t>B.  Signage - Form a committee to re-write the Sign Ordinance with Mayor Scott and enforce any violations</w:t>
      </w:r>
      <w:r w:rsidRPr="006D5CB6">
        <w:rPr>
          <w:sz w:val="24"/>
          <w:szCs w:val="24"/>
        </w:rPr>
        <w:tab/>
      </w:r>
    </w:p>
    <w:p w:rsidR="00E84AAB" w:rsidRPr="006D5CB6" w:rsidRDefault="00E84AAB" w:rsidP="00D24126">
      <w:pPr>
        <w:spacing w:after="0" w:line="240" w:lineRule="auto"/>
        <w:ind w:firstLine="720"/>
        <w:rPr>
          <w:sz w:val="24"/>
          <w:szCs w:val="24"/>
        </w:rPr>
      </w:pPr>
      <w:r w:rsidRPr="006D5CB6">
        <w:rPr>
          <w:sz w:val="24"/>
          <w:szCs w:val="24"/>
        </w:rPr>
        <w:tab/>
        <w:t>1.  Mitch Skelton – Watchful Eye and Enforcer</w:t>
      </w:r>
    </w:p>
    <w:p w:rsidR="00E84AAB" w:rsidRPr="006D5CB6" w:rsidRDefault="00E84AAB" w:rsidP="00D24126">
      <w:pPr>
        <w:spacing w:after="0" w:line="240" w:lineRule="auto"/>
        <w:ind w:firstLine="720"/>
        <w:rPr>
          <w:sz w:val="24"/>
          <w:szCs w:val="24"/>
        </w:rPr>
      </w:pPr>
      <w:r w:rsidRPr="006D5CB6">
        <w:rPr>
          <w:sz w:val="24"/>
          <w:szCs w:val="24"/>
        </w:rPr>
        <w:tab/>
        <w:t>2.  Gene Fraley</w:t>
      </w:r>
    </w:p>
    <w:p w:rsidR="00E84AAB" w:rsidRPr="006D5CB6" w:rsidRDefault="00E84AAB" w:rsidP="00EC6542">
      <w:pPr>
        <w:spacing w:after="0" w:line="240" w:lineRule="auto"/>
        <w:ind w:left="720" w:firstLine="720"/>
        <w:rPr>
          <w:sz w:val="24"/>
          <w:szCs w:val="24"/>
        </w:rPr>
      </w:pPr>
      <w:r w:rsidRPr="006D5CB6">
        <w:rPr>
          <w:sz w:val="24"/>
          <w:szCs w:val="24"/>
        </w:rPr>
        <w:t>3.  Kathy Bryant</w:t>
      </w:r>
    </w:p>
    <w:p w:rsidR="00E84AAB" w:rsidRPr="006D5CB6" w:rsidRDefault="00E84AAB" w:rsidP="00EC6542">
      <w:pPr>
        <w:spacing w:after="0" w:line="240" w:lineRule="auto"/>
        <w:rPr>
          <w:sz w:val="24"/>
          <w:szCs w:val="24"/>
        </w:rPr>
      </w:pPr>
      <w:r w:rsidRPr="006D5CB6">
        <w:rPr>
          <w:sz w:val="24"/>
          <w:szCs w:val="24"/>
        </w:rPr>
        <w:t xml:space="preserve">           2.   Promotions</w:t>
      </w:r>
    </w:p>
    <w:p w:rsidR="00E84AAB" w:rsidRPr="006D5CB6" w:rsidRDefault="00E84AAB" w:rsidP="00EC6542">
      <w:pPr>
        <w:spacing w:after="0" w:line="240" w:lineRule="auto"/>
        <w:ind w:firstLine="720"/>
        <w:rPr>
          <w:sz w:val="24"/>
          <w:szCs w:val="24"/>
        </w:rPr>
      </w:pPr>
      <w:r w:rsidRPr="006D5CB6">
        <w:rPr>
          <w:sz w:val="24"/>
          <w:szCs w:val="24"/>
        </w:rPr>
        <w:t>A.   Fundraising, Events, Training</w:t>
      </w:r>
    </w:p>
    <w:p w:rsidR="00E84AAB" w:rsidRPr="006D5CB6" w:rsidRDefault="00E84AAB" w:rsidP="00EC6542">
      <w:pPr>
        <w:spacing w:after="0" w:line="240" w:lineRule="auto"/>
        <w:rPr>
          <w:sz w:val="24"/>
          <w:szCs w:val="24"/>
        </w:rPr>
      </w:pPr>
      <w:r w:rsidRPr="006D5CB6">
        <w:rPr>
          <w:sz w:val="24"/>
          <w:szCs w:val="24"/>
        </w:rPr>
        <w:tab/>
      </w:r>
      <w:r w:rsidRPr="006D5CB6">
        <w:rPr>
          <w:sz w:val="24"/>
          <w:szCs w:val="24"/>
        </w:rPr>
        <w:tab/>
        <w:t>1.  Karen Vahaly – Chair</w:t>
      </w:r>
    </w:p>
    <w:p w:rsidR="00E84AAB" w:rsidRPr="006D5CB6" w:rsidRDefault="00E84AAB" w:rsidP="0057228F">
      <w:pPr>
        <w:spacing w:after="0" w:line="240" w:lineRule="auto"/>
        <w:rPr>
          <w:sz w:val="24"/>
          <w:szCs w:val="24"/>
        </w:rPr>
      </w:pPr>
      <w:r w:rsidRPr="006D5CB6">
        <w:rPr>
          <w:sz w:val="24"/>
          <w:szCs w:val="24"/>
        </w:rPr>
        <w:tab/>
      </w:r>
      <w:r w:rsidRPr="006D5CB6">
        <w:rPr>
          <w:sz w:val="24"/>
          <w:szCs w:val="24"/>
        </w:rPr>
        <w:tab/>
        <w:t>2.  Kathy Bryant</w:t>
      </w:r>
    </w:p>
    <w:p w:rsidR="00E84AAB" w:rsidRPr="006D5CB6" w:rsidRDefault="00E84AAB" w:rsidP="0057228F">
      <w:pPr>
        <w:spacing w:after="0" w:line="240" w:lineRule="auto"/>
        <w:rPr>
          <w:sz w:val="24"/>
          <w:szCs w:val="24"/>
        </w:rPr>
      </w:pPr>
      <w:r w:rsidRPr="006D5CB6">
        <w:rPr>
          <w:sz w:val="24"/>
          <w:szCs w:val="24"/>
        </w:rPr>
        <w:tab/>
      </w:r>
      <w:r w:rsidRPr="006D5CB6">
        <w:rPr>
          <w:sz w:val="24"/>
          <w:szCs w:val="24"/>
        </w:rPr>
        <w:tab/>
        <w:t>3.  Pat Harper</w:t>
      </w:r>
    </w:p>
    <w:p w:rsidR="00E84AAB" w:rsidRPr="006D5CB6" w:rsidRDefault="00E84AAB" w:rsidP="0057228F">
      <w:pPr>
        <w:spacing w:after="0" w:line="240" w:lineRule="auto"/>
        <w:rPr>
          <w:sz w:val="24"/>
          <w:szCs w:val="24"/>
        </w:rPr>
      </w:pPr>
      <w:r w:rsidRPr="006D5CB6">
        <w:rPr>
          <w:sz w:val="24"/>
          <w:szCs w:val="24"/>
        </w:rPr>
        <w:tab/>
      </w:r>
      <w:r w:rsidRPr="006D5CB6">
        <w:rPr>
          <w:sz w:val="24"/>
          <w:szCs w:val="24"/>
        </w:rPr>
        <w:tab/>
        <w:t>4.  Tammy Hutchinson</w:t>
      </w:r>
    </w:p>
    <w:p w:rsidR="00E84AAB" w:rsidRPr="006D5CB6" w:rsidRDefault="00E84AAB" w:rsidP="0057228F">
      <w:pPr>
        <w:spacing w:after="0" w:line="240" w:lineRule="auto"/>
        <w:rPr>
          <w:sz w:val="24"/>
          <w:szCs w:val="24"/>
        </w:rPr>
      </w:pPr>
      <w:r w:rsidRPr="006D5CB6">
        <w:rPr>
          <w:sz w:val="24"/>
          <w:szCs w:val="24"/>
        </w:rPr>
        <w:tab/>
      </w:r>
      <w:r w:rsidRPr="006D5CB6">
        <w:rPr>
          <w:sz w:val="24"/>
          <w:szCs w:val="24"/>
        </w:rPr>
        <w:tab/>
        <w:t>5.  Helene Brown</w:t>
      </w:r>
    </w:p>
    <w:p w:rsidR="00E84AAB" w:rsidRPr="006D5CB6" w:rsidRDefault="00E84AAB" w:rsidP="0057228F">
      <w:pPr>
        <w:spacing w:after="0" w:line="240" w:lineRule="auto"/>
        <w:rPr>
          <w:sz w:val="24"/>
          <w:szCs w:val="24"/>
        </w:rPr>
      </w:pPr>
      <w:r w:rsidRPr="006D5CB6">
        <w:rPr>
          <w:sz w:val="24"/>
          <w:szCs w:val="24"/>
        </w:rPr>
        <w:tab/>
      </w:r>
      <w:r w:rsidRPr="006D5CB6">
        <w:rPr>
          <w:sz w:val="24"/>
          <w:szCs w:val="24"/>
        </w:rPr>
        <w:tab/>
        <w:t>6.  Tia Athens</w:t>
      </w:r>
    </w:p>
    <w:p w:rsidR="00E84AAB" w:rsidRPr="006D5CB6" w:rsidRDefault="00E84AAB" w:rsidP="0057228F">
      <w:pPr>
        <w:spacing w:after="0" w:line="240" w:lineRule="auto"/>
        <w:rPr>
          <w:sz w:val="24"/>
          <w:szCs w:val="24"/>
        </w:rPr>
      </w:pPr>
      <w:r w:rsidRPr="006D5CB6">
        <w:rPr>
          <w:sz w:val="24"/>
          <w:szCs w:val="24"/>
        </w:rPr>
        <w:tab/>
      </w:r>
      <w:r w:rsidRPr="006D5CB6">
        <w:rPr>
          <w:sz w:val="24"/>
          <w:szCs w:val="24"/>
        </w:rPr>
        <w:tab/>
        <w:t>7. Tedi Fraley</w:t>
      </w:r>
    </w:p>
    <w:p w:rsidR="00E84AAB" w:rsidRPr="006D5CB6" w:rsidRDefault="00E84AAB" w:rsidP="0057228F">
      <w:pPr>
        <w:spacing w:after="0" w:line="240" w:lineRule="auto"/>
        <w:rPr>
          <w:sz w:val="24"/>
          <w:szCs w:val="24"/>
        </w:rPr>
      </w:pPr>
      <w:r w:rsidRPr="006D5CB6">
        <w:rPr>
          <w:sz w:val="24"/>
          <w:szCs w:val="24"/>
        </w:rPr>
        <w:tab/>
      </w:r>
      <w:r w:rsidRPr="006D5CB6">
        <w:rPr>
          <w:sz w:val="24"/>
          <w:szCs w:val="24"/>
        </w:rPr>
        <w:tab/>
        <w:t xml:space="preserve">8.  </w:t>
      </w:r>
      <w:smartTag w:uri="urn:schemas-microsoft-com:office:smarttags" w:element="place">
        <w:r w:rsidRPr="006D5CB6">
          <w:rPr>
            <w:sz w:val="24"/>
            <w:szCs w:val="24"/>
          </w:rPr>
          <w:t>Henley</w:t>
        </w:r>
      </w:smartTag>
      <w:r w:rsidRPr="006D5CB6">
        <w:rPr>
          <w:sz w:val="24"/>
          <w:szCs w:val="24"/>
        </w:rPr>
        <w:t xml:space="preserve"> Cleary</w:t>
      </w:r>
    </w:p>
    <w:p w:rsidR="00E84AAB" w:rsidRPr="006D5CB6" w:rsidRDefault="00E84AAB" w:rsidP="0057228F">
      <w:pPr>
        <w:spacing w:after="0" w:line="240" w:lineRule="auto"/>
        <w:rPr>
          <w:sz w:val="24"/>
          <w:szCs w:val="24"/>
        </w:rPr>
      </w:pPr>
      <w:r w:rsidRPr="006D5CB6">
        <w:rPr>
          <w:sz w:val="24"/>
          <w:szCs w:val="24"/>
        </w:rPr>
        <w:tab/>
      </w:r>
      <w:r w:rsidRPr="006D5CB6">
        <w:rPr>
          <w:sz w:val="24"/>
          <w:szCs w:val="24"/>
        </w:rPr>
        <w:tab/>
        <w:t>9.  Nicki Meyer</w:t>
      </w:r>
    </w:p>
    <w:p w:rsidR="00E84AAB" w:rsidRPr="006D5CB6" w:rsidRDefault="00E84AAB" w:rsidP="0057228F">
      <w:pPr>
        <w:spacing w:after="0" w:line="240" w:lineRule="auto"/>
        <w:rPr>
          <w:sz w:val="24"/>
          <w:szCs w:val="24"/>
        </w:rPr>
      </w:pPr>
      <w:r w:rsidRPr="006D5CB6">
        <w:rPr>
          <w:sz w:val="24"/>
          <w:szCs w:val="24"/>
        </w:rPr>
        <w:tab/>
        <w:t>B.  Marketing/Fundraising - Newsletter, Recruitment, Facebook, Social Media</w:t>
      </w:r>
    </w:p>
    <w:p w:rsidR="00E84AAB" w:rsidRPr="006D5CB6" w:rsidRDefault="00E84AAB" w:rsidP="0057228F">
      <w:pPr>
        <w:spacing w:after="0" w:line="240" w:lineRule="auto"/>
        <w:rPr>
          <w:sz w:val="24"/>
          <w:szCs w:val="24"/>
        </w:rPr>
      </w:pPr>
      <w:r w:rsidRPr="006D5CB6">
        <w:rPr>
          <w:sz w:val="24"/>
          <w:szCs w:val="24"/>
        </w:rPr>
        <w:tab/>
      </w:r>
      <w:r w:rsidRPr="006D5CB6">
        <w:rPr>
          <w:sz w:val="24"/>
          <w:szCs w:val="24"/>
        </w:rPr>
        <w:tab/>
        <w:t>1.  Peggy Vickery</w:t>
      </w:r>
    </w:p>
    <w:p w:rsidR="00E84AAB" w:rsidRPr="006D5CB6" w:rsidRDefault="00E84AAB" w:rsidP="0057228F">
      <w:pPr>
        <w:spacing w:after="0" w:line="240" w:lineRule="auto"/>
        <w:rPr>
          <w:sz w:val="24"/>
          <w:szCs w:val="24"/>
        </w:rPr>
      </w:pPr>
      <w:r w:rsidRPr="006D5CB6">
        <w:rPr>
          <w:sz w:val="24"/>
          <w:szCs w:val="24"/>
        </w:rPr>
        <w:tab/>
      </w:r>
      <w:r w:rsidRPr="006D5CB6">
        <w:rPr>
          <w:sz w:val="24"/>
          <w:szCs w:val="24"/>
        </w:rPr>
        <w:tab/>
        <w:t>2. Terry Shurgart</w:t>
      </w:r>
    </w:p>
    <w:p w:rsidR="00E84AAB" w:rsidRPr="006D5CB6" w:rsidRDefault="00E84AAB" w:rsidP="00EC6542">
      <w:pPr>
        <w:spacing w:after="0" w:line="240" w:lineRule="auto"/>
        <w:ind w:firstLine="720"/>
        <w:rPr>
          <w:sz w:val="24"/>
          <w:szCs w:val="24"/>
        </w:rPr>
      </w:pPr>
      <w:r w:rsidRPr="006D5CB6">
        <w:rPr>
          <w:sz w:val="24"/>
          <w:szCs w:val="24"/>
        </w:rPr>
        <w:t xml:space="preserve">C.  Grants  (Research and write grants for monies for the DDA and City of </w:t>
      </w:r>
      <w:smartTag w:uri="urn:schemas-microsoft-com:office:smarttags" w:element="place">
        <w:smartTag w:uri="urn:schemas-microsoft-com:office:smarttags" w:element="City">
          <w:r w:rsidRPr="006D5CB6">
            <w:rPr>
              <w:sz w:val="24"/>
              <w:szCs w:val="24"/>
            </w:rPr>
            <w:t>Hartwell</w:t>
          </w:r>
        </w:smartTag>
      </w:smartTag>
    </w:p>
    <w:p w:rsidR="00E84AAB" w:rsidRPr="006D5CB6" w:rsidRDefault="00E84AAB" w:rsidP="0057228F">
      <w:pPr>
        <w:spacing w:after="0" w:line="240" w:lineRule="auto"/>
        <w:rPr>
          <w:sz w:val="24"/>
          <w:szCs w:val="24"/>
        </w:rPr>
      </w:pPr>
      <w:r w:rsidRPr="006D5CB6">
        <w:rPr>
          <w:sz w:val="24"/>
          <w:szCs w:val="24"/>
        </w:rPr>
        <w:tab/>
      </w:r>
      <w:r w:rsidRPr="006D5CB6">
        <w:rPr>
          <w:sz w:val="24"/>
          <w:szCs w:val="24"/>
        </w:rPr>
        <w:tab/>
        <w:t xml:space="preserve"> 1.  Tia Athens</w:t>
      </w:r>
    </w:p>
    <w:p w:rsidR="00E84AAB" w:rsidRPr="006D5CB6" w:rsidRDefault="00E84AAB" w:rsidP="0057228F">
      <w:pPr>
        <w:spacing w:after="0" w:line="240" w:lineRule="auto"/>
        <w:rPr>
          <w:sz w:val="24"/>
          <w:szCs w:val="24"/>
        </w:rPr>
      </w:pPr>
      <w:r w:rsidRPr="006D5CB6">
        <w:rPr>
          <w:sz w:val="24"/>
          <w:szCs w:val="24"/>
        </w:rPr>
        <w:tab/>
      </w:r>
      <w:r w:rsidRPr="006D5CB6">
        <w:rPr>
          <w:sz w:val="24"/>
          <w:szCs w:val="24"/>
        </w:rPr>
        <w:tab/>
        <w:t xml:space="preserve"> 2. Tedi Fraley</w:t>
      </w:r>
    </w:p>
    <w:p w:rsidR="00E84AAB" w:rsidRDefault="00E84AAB" w:rsidP="0057228F">
      <w:pPr>
        <w:spacing w:after="0" w:line="240" w:lineRule="auto"/>
        <w:rPr>
          <w:sz w:val="24"/>
          <w:szCs w:val="24"/>
        </w:rPr>
      </w:pPr>
    </w:p>
    <w:p w:rsidR="00E84AAB" w:rsidRPr="006D5CB6" w:rsidRDefault="00E84AAB" w:rsidP="005722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D5CB6">
        <w:rPr>
          <w:sz w:val="24"/>
          <w:szCs w:val="24"/>
        </w:rPr>
        <w:t>3.  Economic Development</w:t>
      </w:r>
    </w:p>
    <w:p w:rsidR="00E84AAB" w:rsidRPr="006D5CB6" w:rsidRDefault="00E84AAB" w:rsidP="0057228F">
      <w:pPr>
        <w:spacing w:after="0" w:line="240" w:lineRule="auto"/>
        <w:rPr>
          <w:sz w:val="24"/>
          <w:szCs w:val="24"/>
        </w:rPr>
      </w:pPr>
      <w:r w:rsidRPr="006D5CB6">
        <w:rPr>
          <w:sz w:val="24"/>
          <w:szCs w:val="24"/>
        </w:rPr>
        <w:tab/>
        <w:t xml:space="preserve">A.  Promotion of Downtown Hartwell / Vision of community Involvement / </w:t>
      </w:r>
      <w:smartTag w:uri="urn:schemas-microsoft-com:office:smarttags" w:element="place">
        <w:smartTag w:uri="urn:schemas-microsoft-com:office:smarttags" w:element="PlaceName">
          <w:r w:rsidRPr="006D5CB6">
            <w:rPr>
              <w:sz w:val="24"/>
              <w:szCs w:val="24"/>
            </w:rPr>
            <w:t>Information</w:t>
          </w:r>
        </w:smartTag>
        <w:r w:rsidRPr="006D5CB6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6D5CB6">
            <w:rPr>
              <w:sz w:val="24"/>
              <w:szCs w:val="24"/>
            </w:rPr>
            <w:t>Center</w:t>
          </w:r>
        </w:smartTag>
      </w:smartTag>
      <w:r w:rsidRPr="006D5CB6">
        <w:rPr>
          <w:sz w:val="24"/>
          <w:szCs w:val="24"/>
        </w:rPr>
        <w:t xml:space="preserve"> / </w:t>
      </w:r>
    </w:p>
    <w:p w:rsidR="00E84AAB" w:rsidRPr="006D5CB6" w:rsidRDefault="00E84AAB" w:rsidP="0057228F">
      <w:pPr>
        <w:spacing w:after="0" w:line="240" w:lineRule="auto"/>
        <w:rPr>
          <w:sz w:val="24"/>
          <w:szCs w:val="24"/>
        </w:rPr>
      </w:pPr>
      <w:r w:rsidRPr="006D5CB6">
        <w:rPr>
          <w:sz w:val="24"/>
          <w:szCs w:val="24"/>
        </w:rPr>
        <w:tab/>
      </w:r>
      <w:r w:rsidRPr="006D5CB6">
        <w:rPr>
          <w:sz w:val="24"/>
          <w:szCs w:val="24"/>
        </w:rPr>
        <w:tab/>
        <w:t xml:space="preserve">1.  </w:t>
      </w:r>
      <w:smartTag w:uri="urn:schemas-microsoft-com:office:smarttags" w:element="place">
        <w:r w:rsidRPr="006D5CB6">
          <w:rPr>
            <w:sz w:val="24"/>
            <w:szCs w:val="24"/>
          </w:rPr>
          <w:t>Henley</w:t>
        </w:r>
      </w:smartTag>
      <w:r w:rsidRPr="006D5CB6">
        <w:rPr>
          <w:sz w:val="24"/>
          <w:szCs w:val="24"/>
        </w:rPr>
        <w:t xml:space="preserve"> Cleary – Chair</w:t>
      </w:r>
    </w:p>
    <w:p w:rsidR="00E84AAB" w:rsidRPr="006D5CB6" w:rsidRDefault="00E84AAB" w:rsidP="0057228F">
      <w:pPr>
        <w:spacing w:after="0" w:line="240" w:lineRule="auto"/>
        <w:rPr>
          <w:sz w:val="24"/>
          <w:szCs w:val="24"/>
        </w:rPr>
      </w:pPr>
      <w:r w:rsidRPr="006D5CB6">
        <w:rPr>
          <w:sz w:val="24"/>
          <w:szCs w:val="24"/>
        </w:rPr>
        <w:tab/>
      </w:r>
      <w:r w:rsidRPr="006D5CB6">
        <w:rPr>
          <w:sz w:val="24"/>
          <w:szCs w:val="24"/>
        </w:rPr>
        <w:tab/>
        <w:t>2.  Gene Fraley</w:t>
      </w:r>
    </w:p>
    <w:p w:rsidR="00E84AAB" w:rsidRPr="006D5CB6" w:rsidRDefault="00E84AAB" w:rsidP="0057228F">
      <w:pPr>
        <w:spacing w:after="0" w:line="240" w:lineRule="auto"/>
        <w:rPr>
          <w:sz w:val="24"/>
          <w:szCs w:val="24"/>
        </w:rPr>
      </w:pPr>
      <w:r w:rsidRPr="006D5CB6">
        <w:rPr>
          <w:sz w:val="24"/>
          <w:szCs w:val="24"/>
        </w:rPr>
        <w:tab/>
      </w:r>
      <w:r w:rsidRPr="006D5CB6">
        <w:rPr>
          <w:sz w:val="24"/>
          <w:szCs w:val="24"/>
        </w:rPr>
        <w:tab/>
        <w:t>3. Tedi Fraley</w:t>
      </w:r>
    </w:p>
    <w:p w:rsidR="00E84AAB" w:rsidRPr="006D5CB6" w:rsidRDefault="00E84AAB" w:rsidP="0057228F">
      <w:pPr>
        <w:spacing w:after="0" w:line="240" w:lineRule="auto"/>
        <w:rPr>
          <w:sz w:val="24"/>
          <w:szCs w:val="24"/>
        </w:rPr>
      </w:pPr>
      <w:r w:rsidRPr="006D5CB6">
        <w:rPr>
          <w:sz w:val="24"/>
          <w:szCs w:val="24"/>
        </w:rPr>
        <w:tab/>
      </w:r>
      <w:r w:rsidRPr="006D5CB6">
        <w:rPr>
          <w:sz w:val="24"/>
          <w:szCs w:val="24"/>
        </w:rPr>
        <w:tab/>
        <w:t>4.  Nicki Meyer</w:t>
      </w:r>
    </w:p>
    <w:p w:rsidR="00E84AAB" w:rsidRPr="006D5CB6" w:rsidRDefault="00E84AAB" w:rsidP="0057228F">
      <w:pPr>
        <w:spacing w:after="0" w:line="240" w:lineRule="auto"/>
        <w:rPr>
          <w:sz w:val="24"/>
          <w:szCs w:val="24"/>
        </w:rPr>
      </w:pPr>
      <w:r w:rsidRPr="006D5CB6">
        <w:rPr>
          <w:sz w:val="24"/>
          <w:szCs w:val="24"/>
        </w:rPr>
        <w:tab/>
      </w:r>
      <w:r w:rsidRPr="006D5CB6">
        <w:rPr>
          <w:sz w:val="24"/>
          <w:szCs w:val="24"/>
        </w:rPr>
        <w:tab/>
        <w:t>5.  Earl Johnson</w:t>
      </w:r>
    </w:p>
    <w:p w:rsidR="00E84AAB" w:rsidRPr="006D5CB6" w:rsidRDefault="00E84AAB" w:rsidP="0057228F">
      <w:pPr>
        <w:spacing w:after="0" w:line="240" w:lineRule="auto"/>
        <w:rPr>
          <w:sz w:val="24"/>
          <w:szCs w:val="24"/>
        </w:rPr>
      </w:pPr>
    </w:p>
    <w:p w:rsidR="00E84AAB" w:rsidRPr="006D5CB6" w:rsidRDefault="00E84AAB" w:rsidP="0057228F">
      <w:pPr>
        <w:spacing w:after="0" w:line="240" w:lineRule="auto"/>
        <w:rPr>
          <w:sz w:val="24"/>
          <w:szCs w:val="24"/>
        </w:rPr>
      </w:pPr>
      <w:r w:rsidRPr="006D5CB6">
        <w:rPr>
          <w:sz w:val="24"/>
          <w:szCs w:val="24"/>
        </w:rPr>
        <w:t>4.  Organization</w:t>
      </w:r>
    </w:p>
    <w:p w:rsidR="00E84AAB" w:rsidRPr="006D5CB6" w:rsidRDefault="00E84AAB" w:rsidP="0057228F">
      <w:pPr>
        <w:spacing w:after="0" w:line="240" w:lineRule="auto"/>
        <w:rPr>
          <w:sz w:val="24"/>
          <w:szCs w:val="24"/>
        </w:rPr>
      </w:pPr>
      <w:r w:rsidRPr="006D5CB6">
        <w:rPr>
          <w:sz w:val="24"/>
          <w:szCs w:val="24"/>
        </w:rPr>
        <w:tab/>
        <w:t xml:space="preserve">A. Education and Training, Merchant Association &amp; Gift Card, Public Meetings, Work with other Cities and Organizations, Community Involvement. </w:t>
      </w:r>
    </w:p>
    <w:p w:rsidR="00E84AAB" w:rsidRPr="006D5CB6" w:rsidRDefault="00E84AAB" w:rsidP="0057228F">
      <w:pPr>
        <w:spacing w:after="0" w:line="240" w:lineRule="auto"/>
        <w:rPr>
          <w:sz w:val="24"/>
          <w:szCs w:val="24"/>
        </w:rPr>
      </w:pPr>
      <w:r w:rsidRPr="006D5CB6">
        <w:rPr>
          <w:sz w:val="24"/>
          <w:szCs w:val="24"/>
        </w:rPr>
        <w:tab/>
      </w:r>
      <w:r w:rsidRPr="006D5CB6">
        <w:rPr>
          <w:sz w:val="24"/>
          <w:szCs w:val="24"/>
        </w:rPr>
        <w:tab/>
        <w:t>1. Mitch Skelton – Executive Director</w:t>
      </w:r>
    </w:p>
    <w:p w:rsidR="00E84AAB" w:rsidRPr="006D5CB6" w:rsidRDefault="00E84AAB" w:rsidP="0057228F">
      <w:pPr>
        <w:spacing w:after="0" w:line="240" w:lineRule="auto"/>
        <w:rPr>
          <w:sz w:val="24"/>
          <w:szCs w:val="24"/>
        </w:rPr>
      </w:pPr>
      <w:r w:rsidRPr="006D5CB6">
        <w:rPr>
          <w:sz w:val="24"/>
          <w:szCs w:val="24"/>
        </w:rPr>
        <w:tab/>
      </w:r>
      <w:r w:rsidRPr="006D5CB6">
        <w:rPr>
          <w:sz w:val="24"/>
          <w:szCs w:val="24"/>
        </w:rPr>
        <w:tab/>
      </w:r>
      <w:r w:rsidRPr="006D5CB6">
        <w:rPr>
          <w:sz w:val="24"/>
          <w:szCs w:val="24"/>
        </w:rPr>
        <w:tab/>
        <w:t>a. The Executive Board</w:t>
      </w:r>
    </w:p>
    <w:p w:rsidR="00E84AAB" w:rsidRPr="006D5CB6" w:rsidRDefault="00E84AAB" w:rsidP="0057228F">
      <w:pPr>
        <w:spacing w:after="0" w:line="240" w:lineRule="auto"/>
        <w:rPr>
          <w:sz w:val="24"/>
          <w:szCs w:val="24"/>
        </w:rPr>
      </w:pPr>
      <w:r w:rsidRPr="006D5CB6">
        <w:rPr>
          <w:sz w:val="24"/>
          <w:szCs w:val="24"/>
        </w:rPr>
        <w:tab/>
      </w:r>
      <w:r w:rsidRPr="006D5CB6">
        <w:rPr>
          <w:sz w:val="24"/>
          <w:szCs w:val="24"/>
        </w:rPr>
        <w:tab/>
      </w:r>
      <w:r w:rsidRPr="006D5CB6">
        <w:rPr>
          <w:sz w:val="24"/>
          <w:szCs w:val="24"/>
        </w:rPr>
        <w:tab/>
      </w:r>
      <w:r w:rsidRPr="006D5CB6">
        <w:rPr>
          <w:sz w:val="24"/>
          <w:szCs w:val="24"/>
        </w:rPr>
        <w:tab/>
        <w:t>1.  Gene Fraley – Chair</w:t>
      </w:r>
    </w:p>
    <w:p w:rsidR="00E84AAB" w:rsidRPr="006D5CB6" w:rsidRDefault="00E84AAB" w:rsidP="0057228F">
      <w:pPr>
        <w:spacing w:after="0" w:line="240" w:lineRule="auto"/>
        <w:rPr>
          <w:sz w:val="24"/>
          <w:szCs w:val="24"/>
        </w:rPr>
      </w:pPr>
      <w:r w:rsidRPr="006D5CB6">
        <w:rPr>
          <w:sz w:val="24"/>
          <w:szCs w:val="24"/>
        </w:rPr>
        <w:tab/>
      </w:r>
      <w:r w:rsidRPr="006D5CB6">
        <w:rPr>
          <w:sz w:val="24"/>
          <w:szCs w:val="24"/>
        </w:rPr>
        <w:tab/>
      </w:r>
      <w:r w:rsidRPr="006D5CB6">
        <w:rPr>
          <w:sz w:val="24"/>
          <w:szCs w:val="24"/>
        </w:rPr>
        <w:tab/>
      </w:r>
      <w:r w:rsidRPr="006D5CB6">
        <w:rPr>
          <w:sz w:val="24"/>
          <w:szCs w:val="24"/>
        </w:rPr>
        <w:tab/>
        <w:t xml:space="preserve">2.  </w:t>
      </w:r>
      <w:smartTag w:uri="urn:schemas-microsoft-com:office:smarttags" w:element="place">
        <w:r w:rsidRPr="006D5CB6">
          <w:rPr>
            <w:sz w:val="24"/>
            <w:szCs w:val="24"/>
          </w:rPr>
          <w:t>Henley</w:t>
        </w:r>
      </w:smartTag>
      <w:r w:rsidRPr="006D5CB6">
        <w:rPr>
          <w:sz w:val="24"/>
          <w:szCs w:val="24"/>
        </w:rPr>
        <w:t xml:space="preserve"> Cleary</w:t>
      </w:r>
    </w:p>
    <w:p w:rsidR="00E84AAB" w:rsidRPr="006D5CB6" w:rsidRDefault="00E84AAB" w:rsidP="0057228F">
      <w:pPr>
        <w:spacing w:after="0" w:line="240" w:lineRule="auto"/>
        <w:rPr>
          <w:sz w:val="24"/>
          <w:szCs w:val="24"/>
        </w:rPr>
      </w:pPr>
      <w:r w:rsidRPr="006D5CB6">
        <w:rPr>
          <w:sz w:val="24"/>
          <w:szCs w:val="24"/>
        </w:rPr>
        <w:tab/>
      </w:r>
      <w:r w:rsidRPr="006D5CB6">
        <w:rPr>
          <w:sz w:val="24"/>
          <w:szCs w:val="24"/>
        </w:rPr>
        <w:tab/>
      </w:r>
      <w:r w:rsidRPr="006D5CB6">
        <w:rPr>
          <w:sz w:val="24"/>
          <w:szCs w:val="24"/>
        </w:rPr>
        <w:tab/>
      </w:r>
      <w:r w:rsidRPr="006D5CB6">
        <w:rPr>
          <w:sz w:val="24"/>
          <w:szCs w:val="24"/>
        </w:rPr>
        <w:tab/>
        <w:t>3.  Terry Shugart</w:t>
      </w:r>
    </w:p>
    <w:p w:rsidR="00E84AAB" w:rsidRPr="006D5CB6" w:rsidRDefault="00E84AAB" w:rsidP="0057228F">
      <w:pPr>
        <w:spacing w:after="0" w:line="240" w:lineRule="auto"/>
        <w:rPr>
          <w:sz w:val="24"/>
          <w:szCs w:val="24"/>
        </w:rPr>
      </w:pPr>
      <w:r w:rsidRPr="006D5CB6">
        <w:rPr>
          <w:sz w:val="24"/>
          <w:szCs w:val="24"/>
        </w:rPr>
        <w:tab/>
      </w:r>
      <w:r w:rsidRPr="006D5CB6">
        <w:rPr>
          <w:sz w:val="24"/>
          <w:szCs w:val="24"/>
        </w:rPr>
        <w:tab/>
      </w:r>
      <w:r w:rsidRPr="006D5CB6">
        <w:rPr>
          <w:sz w:val="24"/>
          <w:szCs w:val="24"/>
        </w:rPr>
        <w:tab/>
      </w:r>
      <w:r w:rsidRPr="006D5CB6">
        <w:rPr>
          <w:sz w:val="24"/>
          <w:szCs w:val="24"/>
        </w:rPr>
        <w:tab/>
        <w:t>4.  Kathy Bryant</w:t>
      </w:r>
    </w:p>
    <w:p w:rsidR="00E84AAB" w:rsidRPr="006D5CB6" w:rsidRDefault="00E84AAB" w:rsidP="0057228F">
      <w:pPr>
        <w:spacing w:after="0" w:line="240" w:lineRule="auto"/>
        <w:rPr>
          <w:sz w:val="24"/>
          <w:szCs w:val="24"/>
        </w:rPr>
      </w:pPr>
      <w:r w:rsidRPr="006D5CB6">
        <w:rPr>
          <w:sz w:val="24"/>
          <w:szCs w:val="24"/>
        </w:rPr>
        <w:tab/>
      </w:r>
      <w:r w:rsidRPr="006D5CB6">
        <w:rPr>
          <w:sz w:val="24"/>
          <w:szCs w:val="24"/>
        </w:rPr>
        <w:tab/>
      </w:r>
      <w:r w:rsidRPr="006D5CB6">
        <w:rPr>
          <w:sz w:val="24"/>
          <w:szCs w:val="24"/>
        </w:rPr>
        <w:tab/>
      </w:r>
      <w:r w:rsidRPr="006D5CB6">
        <w:rPr>
          <w:sz w:val="24"/>
          <w:szCs w:val="24"/>
        </w:rPr>
        <w:tab/>
        <w:t>5.  Peggy Vickery</w:t>
      </w:r>
    </w:p>
    <w:p w:rsidR="00E84AAB" w:rsidRPr="006D5CB6" w:rsidRDefault="00E84AAB" w:rsidP="0057228F">
      <w:pPr>
        <w:spacing w:after="0" w:line="240" w:lineRule="auto"/>
        <w:rPr>
          <w:sz w:val="24"/>
          <w:szCs w:val="24"/>
        </w:rPr>
      </w:pPr>
      <w:r w:rsidRPr="006D5CB6">
        <w:rPr>
          <w:sz w:val="24"/>
          <w:szCs w:val="24"/>
        </w:rPr>
        <w:tab/>
      </w:r>
      <w:r w:rsidRPr="006D5CB6">
        <w:rPr>
          <w:sz w:val="24"/>
          <w:szCs w:val="24"/>
        </w:rPr>
        <w:tab/>
      </w:r>
      <w:r w:rsidRPr="006D5CB6">
        <w:rPr>
          <w:sz w:val="24"/>
          <w:szCs w:val="24"/>
        </w:rPr>
        <w:tab/>
      </w:r>
      <w:r w:rsidRPr="006D5CB6">
        <w:rPr>
          <w:sz w:val="24"/>
          <w:szCs w:val="24"/>
        </w:rPr>
        <w:tab/>
        <w:t xml:space="preserve">6. </w:t>
      </w:r>
      <w:bookmarkStart w:id="0" w:name="_GoBack"/>
      <w:bookmarkEnd w:id="0"/>
      <w:r w:rsidRPr="006D5CB6">
        <w:rPr>
          <w:sz w:val="24"/>
          <w:szCs w:val="24"/>
        </w:rPr>
        <w:t xml:space="preserve"> Nicki Meyer</w:t>
      </w:r>
    </w:p>
    <w:p w:rsidR="00E84AAB" w:rsidRPr="006D5CB6" w:rsidRDefault="00E84AAB" w:rsidP="0057228F">
      <w:pPr>
        <w:spacing w:after="0" w:line="240" w:lineRule="auto"/>
        <w:rPr>
          <w:sz w:val="24"/>
          <w:szCs w:val="24"/>
        </w:rPr>
      </w:pPr>
      <w:r w:rsidRPr="006D5CB6">
        <w:rPr>
          <w:sz w:val="24"/>
          <w:szCs w:val="24"/>
        </w:rPr>
        <w:tab/>
      </w:r>
      <w:r w:rsidRPr="006D5CB6">
        <w:rPr>
          <w:sz w:val="24"/>
          <w:szCs w:val="24"/>
        </w:rPr>
        <w:tab/>
      </w:r>
      <w:r w:rsidRPr="006D5CB6">
        <w:rPr>
          <w:sz w:val="24"/>
          <w:szCs w:val="24"/>
        </w:rPr>
        <w:tab/>
      </w:r>
      <w:r w:rsidRPr="006D5CB6">
        <w:rPr>
          <w:sz w:val="24"/>
          <w:szCs w:val="24"/>
        </w:rPr>
        <w:tab/>
        <w:t>7. Alice Glenn</w:t>
      </w:r>
    </w:p>
    <w:p w:rsidR="00E84AAB" w:rsidRPr="006D5CB6" w:rsidRDefault="00E84AAB" w:rsidP="0057228F">
      <w:pPr>
        <w:spacing w:after="0" w:line="240" w:lineRule="auto"/>
        <w:rPr>
          <w:sz w:val="24"/>
          <w:szCs w:val="24"/>
        </w:rPr>
      </w:pPr>
      <w:r w:rsidRPr="006D5CB6">
        <w:rPr>
          <w:sz w:val="24"/>
          <w:szCs w:val="24"/>
        </w:rPr>
        <w:tab/>
      </w:r>
      <w:r w:rsidRPr="006D5CB6">
        <w:rPr>
          <w:sz w:val="24"/>
          <w:szCs w:val="24"/>
        </w:rPr>
        <w:tab/>
      </w:r>
    </w:p>
    <w:p w:rsidR="00E84AAB" w:rsidRDefault="00E84AAB" w:rsidP="0057228F">
      <w:pPr>
        <w:spacing w:after="0" w:line="240" w:lineRule="auto"/>
      </w:pPr>
    </w:p>
    <w:p w:rsidR="00E84AAB" w:rsidRDefault="00E84AAB" w:rsidP="0057228F">
      <w:pPr>
        <w:spacing w:after="0" w:line="240" w:lineRule="auto"/>
      </w:pPr>
    </w:p>
    <w:p w:rsidR="00E84AAB" w:rsidRDefault="00E84AAB" w:rsidP="0057228F">
      <w:pPr>
        <w:spacing w:after="0" w:line="240" w:lineRule="auto"/>
      </w:pPr>
    </w:p>
    <w:p w:rsidR="00E84AAB" w:rsidRDefault="00E84AAB" w:rsidP="00EC6542">
      <w:pPr>
        <w:spacing w:after="0" w:line="240" w:lineRule="auto"/>
      </w:pPr>
      <w:r>
        <w:tab/>
      </w:r>
    </w:p>
    <w:p w:rsidR="00E84AAB" w:rsidRDefault="00E84AAB" w:rsidP="0057228F">
      <w:pPr>
        <w:spacing w:line="240" w:lineRule="auto"/>
      </w:pPr>
      <w:r>
        <w:br/>
      </w:r>
    </w:p>
    <w:p w:rsidR="00E84AAB" w:rsidRDefault="00E84AAB" w:rsidP="000C3495">
      <w:pPr>
        <w:spacing w:line="240" w:lineRule="auto"/>
      </w:pPr>
    </w:p>
    <w:p w:rsidR="00E84AAB" w:rsidRDefault="00E84AAB" w:rsidP="000C3495">
      <w:pPr>
        <w:spacing w:line="240" w:lineRule="auto"/>
      </w:pPr>
    </w:p>
    <w:p w:rsidR="00E84AAB" w:rsidRDefault="00E84AAB" w:rsidP="000C3495">
      <w:pPr>
        <w:spacing w:line="240" w:lineRule="auto"/>
      </w:pPr>
    </w:p>
    <w:p w:rsidR="00E84AAB" w:rsidRDefault="00E84AAB" w:rsidP="000C3495">
      <w:pPr>
        <w:spacing w:after="0"/>
      </w:pPr>
    </w:p>
    <w:sectPr w:rsidR="00E84AAB" w:rsidSect="007F4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5AF4"/>
    <w:multiLevelType w:val="hybridMultilevel"/>
    <w:tmpl w:val="876804E2"/>
    <w:lvl w:ilvl="0" w:tplc="5EEACBF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FC65CE2"/>
    <w:multiLevelType w:val="hybridMultilevel"/>
    <w:tmpl w:val="8A9028AC"/>
    <w:lvl w:ilvl="0" w:tplc="A41445EA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1A561202"/>
    <w:multiLevelType w:val="hybridMultilevel"/>
    <w:tmpl w:val="774063D4"/>
    <w:lvl w:ilvl="0" w:tplc="D4E6325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5AA219C"/>
    <w:multiLevelType w:val="hybridMultilevel"/>
    <w:tmpl w:val="7A860D20"/>
    <w:lvl w:ilvl="0" w:tplc="797E72FA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3B625156"/>
    <w:multiLevelType w:val="hybridMultilevel"/>
    <w:tmpl w:val="7C1CBFCA"/>
    <w:lvl w:ilvl="0" w:tplc="135285C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5162D29"/>
    <w:multiLevelType w:val="hybridMultilevel"/>
    <w:tmpl w:val="7E503DA4"/>
    <w:lvl w:ilvl="0" w:tplc="A3FA46E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47E90685"/>
    <w:multiLevelType w:val="hybridMultilevel"/>
    <w:tmpl w:val="9F52B4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0D6573"/>
    <w:multiLevelType w:val="hybridMultilevel"/>
    <w:tmpl w:val="F01E4DD4"/>
    <w:lvl w:ilvl="0" w:tplc="5340271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4BD90B69"/>
    <w:multiLevelType w:val="hybridMultilevel"/>
    <w:tmpl w:val="EC5C4730"/>
    <w:lvl w:ilvl="0" w:tplc="E5B85FC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705C3FD9"/>
    <w:multiLevelType w:val="hybridMultilevel"/>
    <w:tmpl w:val="A9665148"/>
    <w:lvl w:ilvl="0" w:tplc="2A484F6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495"/>
    <w:rsid w:val="00085333"/>
    <w:rsid w:val="000C3495"/>
    <w:rsid w:val="000D3134"/>
    <w:rsid w:val="00124722"/>
    <w:rsid w:val="00282A07"/>
    <w:rsid w:val="003611F7"/>
    <w:rsid w:val="0057228F"/>
    <w:rsid w:val="006D5CB6"/>
    <w:rsid w:val="00734AC3"/>
    <w:rsid w:val="007F463E"/>
    <w:rsid w:val="00AD223B"/>
    <w:rsid w:val="00B05DBB"/>
    <w:rsid w:val="00C517A1"/>
    <w:rsid w:val="00D24126"/>
    <w:rsid w:val="00D67937"/>
    <w:rsid w:val="00E84AAB"/>
    <w:rsid w:val="00EC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63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C3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310</Words>
  <Characters>1770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DDA Retreat January 9, 2013</dc:title>
  <dc:subject/>
  <dc:creator>Owner</dc:creator>
  <cp:keywords/>
  <dc:description/>
  <cp:lastModifiedBy>User 2</cp:lastModifiedBy>
  <cp:revision>2</cp:revision>
  <cp:lastPrinted>2013-01-15T21:27:00Z</cp:lastPrinted>
  <dcterms:created xsi:type="dcterms:W3CDTF">2013-01-22T13:15:00Z</dcterms:created>
  <dcterms:modified xsi:type="dcterms:W3CDTF">2013-01-22T13:15:00Z</dcterms:modified>
</cp:coreProperties>
</file>