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B5" w:rsidRDefault="004E1EB5" w:rsidP="00CB28D9">
      <w:pPr>
        <w:pStyle w:val="NoSpacing"/>
        <w:rPr>
          <w:rFonts w:ascii="Times New Roman" w:hAnsi="Times New Roman"/>
          <w:b/>
          <w:sz w:val="24"/>
          <w:szCs w:val="24"/>
        </w:rPr>
      </w:pPr>
      <w:r>
        <w:rPr>
          <w:rFonts w:ascii="Times New Roman" w:hAnsi="Times New Roman"/>
          <w:b/>
          <w:sz w:val="24"/>
          <w:szCs w:val="24"/>
        </w:rPr>
        <w:t xml:space="preserve">APPROVED COPY </w:t>
      </w:r>
    </w:p>
    <w:p w:rsidR="004E1EB5" w:rsidRDefault="004E1EB5" w:rsidP="00CB28D9">
      <w:pPr>
        <w:pStyle w:val="NoSpacing"/>
        <w:jc w:val="center"/>
        <w:rPr>
          <w:rFonts w:ascii="Times New Roman" w:hAnsi="Times New Roman"/>
          <w:b/>
          <w:sz w:val="24"/>
          <w:szCs w:val="24"/>
          <w:u w:val="single"/>
        </w:rPr>
      </w:pPr>
      <w:r>
        <w:rPr>
          <w:rFonts w:ascii="Times New Roman" w:hAnsi="Times New Roman"/>
          <w:b/>
          <w:sz w:val="24"/>
          <w:szCs w:val="24"/>
          <w:u w:val="single"/>
        </w:rPr>
        <w:t xml:space="preserve">HART </w:t>
      </w: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u w:val="single"/>
              </w:rPr>
              <w:t>COUNTY</w:t>
            </w:r>
          </w:smartTag>
          <w:r>
            <w:rPr>
              <w:rFonts w:ascii="Times New Roman" w:hAnsi="Times New Roman"/>
              <w:b/>
              <w:sz w:val="24"/>
              <w:szCs w:val="24"/>
              <w:u w:val="single"/>
            </w:rPr>
            <w:t xml:space="preserve"> </w:t>
          </w:r>
          <w:smartTag w:uri="urn:schemas-microsoft-com:office:smarttags" w:element="PlaceName">
            <w:r>
              <w:rPr>
                <w:rFonts w:ascii="Times New Roman" w:hAnsi="Times New Roman"/>
                <w:b/>
                <w:sz w:val="24"/>
                <w:szCs w:val="24"/>
                <w:u w:val="single"/>
              </w:rPr>
              <w:t>FIRE DEPARTMENT</w:t>
            </w:r>
          </w:smartTag>
        </w:smartTag>
      </w:smartTag>
    </w:p>
    <w:p w:rsidR="004E1EB5" w:rsidRDefault="004E1EB5" w:rsidP="00CB28D9">
      <w:pPr>
        <w:pStyle w:val="NoSpacing"/>
        <w:jc w:val="center"/>
        <w:rPr>
          <w:rFonts w:ascii="Times New Roman" w:hAnsi="Times New Roman"/>
          <w:b/>
          <w:sz w:val="24"/>
          <w:szCs w:val="24"/>
          <w:u w:val="single"/>
        </w:rPr>
      </w:pPr>
      <w:r>
        <w:rPr>
          <w:rFonts w:ascii="Times New Roman" w:hAnsi="Times New Roman"/>
          <w:b/>
          <w:sz w:val="24"/>
          <w:szCs w:val="24"/>
          <w:u w:val="single"/>
        </w:rPr>
        <w:t>FIRE BOARD MEETING MINUTES</w:t>
      </w:r>
    </w:p>
    <w:p w:rsidR="004E1EB5" w:rsidRDefault="004E1EB5" w:rsidP="00CB28D9">
      <w:pPr>
        <w:pStyle w:val="NoSpacing"/>
        <w:jc w:val="center"/>
        <w:rPr>
          <w:rFonts w:ascii="Times New Roman" w:hAnsi="Times New Roman"/>
          <w:b/>
          <w:sz w:val="24"/>
          <w:szCs w:val="24"/>
          <w:u w:val="single"/>
        </w:rPr>
      </w:pPr>
      <w:r>
        <w:rPr>
          <w:rFonts w:ascii="Times New Roman" w:hAnsi="Times New Roman"/>
          <w:b/>
          <w:sz w:val="24"/>
          <w:szCs w:val="24"/>
          <w:u w:val="single"/>
        </w:rPr>
        <w:t>AUGUST 4, 2014</w:t>
      </w:r>
    </w:p>
    <w:p w:rsidR="004E1EB5" w:rsidRDefault="004E1EB5" w:rsidP="00CB28D9">
      <w:pPr>
        <w:pStyle w:val="NoSpacing"/>
        <w:jc w:val="center"/>
        <w:rPr>
          <w:rFonts w:ascii="Times New Roman" w:hAnsi="Times New Roman"/>
          <w:b/>
          <w:sz w:val="24"/>
          <w:szCs w:val="24"/>
          <w:u w:val="single"/>
        </w:rPr>
      </w:pPr>
      <w:r>
        <w:rPr>
          <w:rFonts w:ascii="Times New Roman" w:hAnsi="Times New Roman"/>
          <w:b/>
          <w:sz w:val="24"/>
          <w:szCs w:val="24"/>
          <w:u w:val="single"/>
        </w:rPr>
        <w:t>STATION 1</w:t>
      </w:r>
    </w:p>
    <w:p w:rsidR="004E1EB5" w:rsidRDefault="004E1EB5" w:rsidP="00CB28D9">
      <w:pPr>
        <w:pStyle w:val="NoSpacing"/>
        <w:jc w:val="center"/>
        <w:rPr>
          <w:rFonts w:ascii="Times New Roman" w:hAnsi="Times New Roman"/>
          <w:b/>
          <w:sz w:val="24"/>
          <w:szCs w:val="24"/>
          <w:u w:val="single"/>
        </w:rPr>
      </w:pPr>
      <w:r>
        <w:rPr>
          <w:rFonts w:ascii="Times New Roman" w:hAnsi="Times New Roman"/>
          <w:b/>
          <w:sz w:val="24"/>
          <w:szCs w:val="24"/>
          <w:u w:val="single"/>
        </w:rPr>
        <w:t>6:30 P.M.</w:t>
      </w:r>
    </w:p>
    <w:p w:rsidR="004E1EB5" w:rsidRDefault="004E1EB5" w:rsidP="00CB28D9">
      <w:pPr>
        <w:pStyle w:val="NoSpacing"/>
        <w:jc w:val="center"/>
        <w:rPr>
          <w:rFonts w:ascii="Times New Roman" w:hAnsi="Times New Roman"/>
          <w:b/>
          <w:sz w:val="24"/>
          <w:szCs w:val="24"/>
          <w:u w:val="single"/>
        </w:rPr>
      </w:pPr>
    </w:p>
    <w:p w:rsidR="004E1EB5" w:rsidRDefault="004E1EB5" w:rsidP="00CB28D9">
      <w:pPr>
        <w:pStyle w:val="NoSpacing"/>
        <w:rPr>
          <w:rFonts w:ascii="Times New Roman" w:hAnsi="Times New Roman"/>
          <w:sz w:val="24"/>
          <w:szCs w:val="24"/>
        </w:rPr>
      </w:pPr>
      <w:r>
        <w:rPr>
          <w:rFonts w:ascii="Times New Roman" w:hAnsi="Times New Roman"/>
          <w:sz w:val="24"/>
          <w:szCs w:val="24"/>
        </w:rPr>
        <w:t xml:space="preserve">  The Hart County Fire Board met for the regularly scheduled meeting on August 4, 2014 at</w:t>
      </w:r>
    </w:p>
    <w:p w:rsidR="004E1EB5" w:rsidRDefault="004E1EB5" w:rsidP="00CB28D9">
      <w:pPr>
        <w:pStyle w:val="NoSpacing"/>
        <w:rPr>
          <w:rFonts w:ascii="Times New Roman" w:hAnsi="Times New Roman"/>
          <w:sz w:val="24"/>
          <w:szCs w:val="24"/>
        </w:rPr>
      </w:pPr>
      <w:r>
        <w:rPr>
          <w:rFonts w:ascii="Times New Roman" w:hAnsi="Times New Roman"/>
          <w:sz w:val="24"/>
          <w:szCs w:val="24"/>
        </w:rPr>
        <w:t>Station 1 beginning at 6:30p.m. Fire Board members present were:</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David Howbert – Station 2</w:t>
      </w:r>
    </w:p>
    <w:p w:rsidR="004E1EB5" w:rsidRDefault="004E1EB5" w:rsidP="00CB28D9">
      <w:pPr>
        <w:pStyle w:val="NoSpacing"/>
        <w:rPr>
          <w:rFonts w:ascii="Times New Roman" w:hAnsi="Times New Roman"/>
          <w:sz w:val="24"/>
          <w:szCs w:val="24"/>
        </w:rPr>
      </w:pPr>
      <w:r>
        <w:rPr>
          <w:rFonts w:ascii="Times New Roman" w:hAnsi="Times New Roman"/>
          <w:sz w:val="24"/>
          <w:szCs w:val="24"/>
        </w:rPr>
        <w:t>Joey Dorsey – Station 3</w:t>
      </w:r>
    </w:p>
    <w:p w:rsidR="004E1EB5" w:rsidRDefault="004E1EB5" w:rsidP="00F42B0F">
      <w:pPr>
        <w:pStyle w:val="NoSpacing"/>
        <w:rPr>
          <w:rFonts w:ascii="Times New Roman" w:hAnsi="Times New Roman"/>
          <w:sz w:val="24"/>
          <w:szCs w:val="24"/>
        </w:rPr>
      </w:pPr>
      <w:r>
        <w:rPr>
          <w:rFonts w:ascii="Times New Roman" w:hAnsi="Times New Roman"/>
          <w:sz w:val="24"/>
          <w:szCs w:val="24"/>
        </w:rPr>
        <w:t>Don Styles – Station 4</w:t>
      </w:r>
    </w:p>
    <w:p w:rsidR="004E1EB5" w:rsidRDefault="004E1EB5" w:rsidP="00CB28D9">
      <w:pPr>
        <w:pStyle w:val="NoSpacing"/>
        <w:rPr>
          <w:rFonts w:ascii="Times New Roman" w:hAnsi="Times New Roman"/>
          <w:sz w:val="24"/>
          <w:szCs w:val="24"/>
        </w:rPr>
      </w:pPr>
      <w:r>
        <w:rPr>
          <w:rFonts w:ascii="Times New Roman" w:hAnsi="Times New Roman"/>
          <w:sz w:val="24"/>
          <w:szCs w:val="24"/>
        </w:rPr>
        <w:t>Mike Bailey – Station 5</w:t>
      </w:r>
    </w:p>
    <w:p w:rsidR="004E1EB5" w:rsidRDefault="004E1EB5" w:rsidP="00CB28D9">
      <w:pPr>
        <w:pStyle w:val="NoSpacing"/>
        <w:rPr>
          <w:rFonts w:ascii="Times New Roman" w:hAnsi="Times New Roman"/>
          <w:sz w:val="24"/>
          <w:szCs w:val="24"/>
        </w:rPr>
      </w:pPr>
      <w:r>
        <w:rPr>
          <w:rFonts w:ascii="Times New Roman" w:hAnsi="Times New Roman"/>
          <w:sz w:val="24"/>
          <w:szCs w:val="24"/>
        </w:rPr>
        <w:t>Mike Milford – Station 6</w:t>
      </w:r>
    </w:p>
    <w:p w:rsidR="004E1EB5" w:rsidRDefault="004E1EB5" w:rsidP="00F42B0F">
      <w:pPr>
        <w:pStyle w:val="NoSpacing"/>
        <w:rPr>
          <w:rFonts w:ascii="Times New Roman" w:hAnsi="Times New Roman"/>
          <w:sz w:val="24"/>
          <w:szCs w:val="24"/>
        </w:rPr>
      </w:pPr>
      <w:r>
        <w:rPr>
          <w:rFonts w:ascii="Times New Roman" w:hAnsi="Times New Roman"/>
          <w:sz w:val="24"/>
          <w:szCs w:val="24"/>
        </w:rPr>
        <w:t>Brian Adams – Station 7</w:t>
      </w:r>
    </w:p>
    <w:p w:rsidR="004E1EB5" w:rsidRDefault="004E1EB5" w:rsidP="00CB28D9">
      <w:pPr>
        <w:pStyle w:val="NoSpacing"/>
        <w:rPr>
          <w:rFonts w:ascii="Times New Roman" w:hAnsi="Times New Roman"/>
          <w:sz w:val="24"/>
          <w:szCs w:val="24"/>
        </w:rPr>
      </w:pPr>
      <w:r>
        <w:rPr>
          <w:rFonts w:ascii="Times New Roman" w:hAnsi="Times New Roman"/>
          <w:sz w:val="24"/>
          <w:szCs w:val="24"/>
        </w:rPr>
        <w:t>Marshall Norton – Station 8</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Firefighters present were:</w:t>
      </w:r>
    </w:p>
    <w:p w:rsidR="004E1EB5" w:rsidRDefault="004E1EB5" w:rsidP="00CB28D9">
      <w:pPr>
        <w:pStyle w:val="NoSpacing"/>
        <w:rPr>
          <w:rFonts w:ascii="Times New Roman" w:hAnsi="Times New Roman"/>
          <w:sz w:val="24"/>
          <w:szCs w:val="24"/>
        </w:rPr>
      </w:pPr>
      <w:r>
        <w:rPr>
          <w:rFonts w:ascii="Times New Roman" w:hAnsi="Times New Roman"/>
          <w:sz w:val="24"/>
          <w:szCs w:val="24"/>
        </w:rPr>
        <w:t>Chief Jerry Byrum</w:t>
      </w:r>
    </w:p>
    <w:p w:rsidR="004E1EB5" w:rsidRDefault="004E1EB5" w:rsidP="003937DB">
      <w:pPr>
        <w:pStyle w:val="NoSpacing"/>
        <w:rPr>
          <w:rFonts w:ascii="Times New Roman" w:hAnsi="Times New Roman"/>
          <w:sz w:val="24"/>
          <w:szCs w:val="24"/>
        </w:rPr>
      </w:pPr>
      <w:r>
        <w:rPr>
          <w:rFonts w:ascii="Times New Roman" w:hAnsi="Times New Roman"/>
          <w:sz w:val="24"/>
          <w:szCs w:val="24"/>
        </w:rPr>
        <w:t>Kinsey Craft – Station 5</w:t>
      </w:r>
    </w:p>
    <w:p w:rsidR="004E1EB5" w:rsidRDefault="004E1EB5" w:rsidP="003937DB">
      <w:pPr>
        <w:pStyle w:val="NoSpacing"/>
        <w:rPr>
          <w:rFonts w:ascii="Times New Roman" w:hAnsi="Times New Roman"/>
          <w:sz w:val="24"/>
          <w:szCs w:val="24"/>
        </w:rPr>
      </w:pPr>
    </w:p>
    <w:p w:rsidR="004E1EB5" w:rsidRDefault="004E1EB5" w:rsidP="003937DB">
      <w:pPr>
        <w:pStyle w:val="NoSpacing"/>
        <w:rPr>
          <w:rFonts w:ascii="Times New Roman" w:hAnsi="Times New Roman"/>
          <w:sz w:val="24"/>
          <w:szCs w:val="24"/>
        </w:rPr>
      </w:pPr>
      <w:r>
        <w:rPr>
          <w:rFonts w:ascii="Times New Roman" w:hAnsi="Times New Roman"/>
          <w:sz w:val="24"/>
          <w:szCs w:val="24"/>
        </w:rPr>
        <w:t>Special Guest:</w:t>
      </w:r>
    </w:p>
    <w:p w:rsidR="004E1EB5" w:rsidRDefault="004E1EB5" w:rsidP="00CB28D9">
      <w:pPr>
        <w:pStyle w:val="NoSpacing"/>
        <w:rPr>
          <w:rFonts w:ascii="Times New Roman" w:hAnsi="Times New Roman"/>
          <w:sz w:val="24"/>
          <w:szCs w:val="24"/>
        </w:rPr>
      </w:pPr>
      <w:smartTag w:uri="urn:schemas-microsoft-com:office:smarttags" w:element="place">
        <w:r>
          <w:rPr>
            <w:rFonts w:ascii="Times New Roman" w:hAnsi="Times New Roman"/>
            <w:sz w:val="24"/>
            <w:szCs w:val="24"/>
          </w:rPr>
          <w:t>EMS</w:t>
        </w:r>
      </w:smartTag>
      <w:r>
        <w:rPr>
          <w:rFonts w:ascii="Times New Roman" w:hAnsi="Times New Roman"/>
          <w:sz w:val="24"/>
          <w:szCs w:val="24"/>
        </w:rPr>
        <w:t xml:space="preserve"> Director Terrell Partain</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Marshall Norton opened the meeting and served as Chairman</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Mike Milford moved to approve the agenda. Brian Adams seconded the motion. Motion carried with no opposition.</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Joey Dorsey moved to approve the minutes from the June 2014 meeting. Brian Adams seconded the motion. Motion carried with no opposition.</w:t>
      </w:r>
    </w:p>
    <w:p w:rsidR="004E1EB5" w:rsidRDefault="004E1EB5" w:rsidP="00CB28D9">
      <w:pPr>
        <w:pStyle w:val="NoSpacing"/>
        <w:rPr>
          <w:rFonts w:ascii="Times New Roman" w:hAnsi="Times New Roman"/>
          <w:sz w:val="24"/>
          <w:szCs w:val="24"/>
        </w:rPr>
      </w:pPr>
    </w:p>
    <w:p w:rsidR="004E1EB5" w:rsidRDefault="004E1EB5" w:rsidP="00810AAD">
      <w:pPr>
        <w:pStyle w:val="NoSpacing"/>
        <w:tabs>
          <w:tab w:val="left" w:pos="8460"/>
        </w:tabs>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Station Reports:</w:t>
      </w:r>
    </w:p>
    <w:p w:rsidR="004E1EB5" w:rsidRDefault="004E1EB5" w:rsidP="00CB28D9">
      <w:pPr>
        <w:pStyle w:val="NoSpacing"/>
        <w:rPr>
          <w:rFonts w:ascii="Times New Roman" w:hAnsi="Times New Roman"/>
          <w:sz w:val="24"/>
          <w:szCs w:val="24"/>
        </w:rPr>
      </w:pPr>
      <w:r>
        <w:rPr>
          <w:rFonts w:ascii="Times New Roman" w:hAnsi="Times New Roman"/>
          <w:sz w:val="24"/>
          <w:szCs w:val="24"/>
        </w:rPr>
        <w:t>Station 1 – No member present</w:t>
      </w:r>
    </w:p>
    <w:p w:rsidR="004E1EB5" w:rsidRDefault="004E1EB5" w:rsidP="005E5530">
      <w:pPr>
        <w:pStyle w:val="NoSpacing"/>
        <w:rPr>
          <w:rFonts w:ascii="Times New Roman" w:hAnsi="Times New Roman"/>
          <w:sz w:val="24"/>
          <w:szCs w:val="24"/>
        </w:rPr>
      </w:pPr>
      <w:r>
        <w:rPr>
          <w:rFonts w:ascii="Times New Roman" w:hAnsi="Times New Roman"/>
          <w:sz w:val="24"/>
          <w:szCs w:val="24"/>
        </w:rPr>
        <w:t xml:space="preserve">Station 2 – Wanted update on computers for stations. Chief Byrum stated he was waiting on </w:t>
      </w:r>
    </w:p>
    <w:p w:rsidR="004E1EB5" w:rsidRDefault="004E1EB5" w:rsidP="005E5530">
      <w:pPr>
        <w:pStyle w:val="NoSpacing"/>
        <w:rPr>
          <w:rFonts w:ascii="Times New Roman" w:hAnsi="Times New Roman"/>
          <w:sz w:val="24"/>
          <w:szCs w:val="24"/>
        </w:rPr>
      </w:pPr>
      <w:r>
        <w:rPr>
          <w:rFonts w:ascii="Times New Roman" w:hAnsi="Times New Roman"/>
          <w:sz w:val="24"/>
          <w:szCs w:val="24"/>
        </w:rPr>
        <w:t xml:space="preserve">                   Inv. Chris Carroll to let him know something.</w:t>
      </w:r>
    </w:p>
    <w:p w:rsidR="004E1EB5" w:rsidRDefault="004E1EB5" w:rsidP="003D7DD6">
      <w:pPr>
        <w:pStyle w:val="NoSpacing"/>
        <w:rPr>
          <w:rFonts w:ascii="Times New Roman" w:hAnsi="Times New Roman"/>
          <w:sz w:val="24"/>
          <w:szCs w:val="24"/>
        </w:rPr>
      </w:pPr>
      <w:r>
        <w:rPr>
          <w:rFonts w:ascii="Times New Roman" w:hAnsi="Times New Roman"/>
          <w:sz w:val="24"/>
          <w:szCs w:val="24"/>
        </w:rPr>
        <w:t>Station 3 – Let Chief Byrum know their can trailer was full. Also that the new compressor was</w:t>
      </w:r>
    </w:p>
    <w:p w:rsidR="004E1EB5" w:rsidRDefault="004E1EB5" w:rsidP="003D7DD6">
      <w:pPr>
        <w:pStyle w:val="NoSpacing"/>
        <w:rPr>
          <w:rFonts w:ascii="Times New Roman" w:hAnsi="Times New Roman"/>
          <w:sz w:val="24"/>
          <w:szCs w:val="24"/>
        </w:rPr>
      </w:pPr>
      <w:r>
        <w:rPr>
          <w:rFonts w:ascii="Times New Roman" w:hAnsi="Times New Roman"/>
          <w:sz w:val="24"/>
          <w:szCs w:val="24"/>
        </w:rPr>
        <w:t xml:space="preserve">                  working well.</w:t>
      </w:r>
    </w:p>
    <w:p w:rsidR="004E1EB5" w:rsidRDefault="004E1EB5" w:rsidP="003D7DD6">
      <w:pPr>
        <w:pStyle w:val="NoSpacing"/>
        <w:rPr>
          <w:rFonts w:ascii="Times New Roman" w:hAnsi="Times New Roman"/>
          <w:sz w:val="24"/>
          <w:szCs w:val="24"/>
        </w:rPr>
      </w:pPr>
      <w:r>
        <w:rPr>
          <w:rFonts w:ascii="Times New Roman" w:hAnsi="Times New Roman"/>
          <w:sz w:val="24"/>
          <w:szCs w:val="24"/>
        </w:rPr>
        <w:t>Station 4 – Nothing to report</w:t>
      </w:r>
    </w:p>
    <w:p w:rsidR="004E1EB5" w:rsidRDefault="004E1EB5" w:rsidP="00380798">
      <w:pPr>
        <w:pStyle w:val="NoSpacing"/>
        <w:rPr>
          <w:rFonts w:ascii="Times New Roman" w:hAnsi="Times New Roman"/>
          <w:sz w:val="24"/>
          <w:szCs w:val="24"/>
        </w:rPr>
      </w:pPr>
      <w:r>
        <w:rPr>
          <w:rFonts w:ascii="Times New Roman" w:hAnsi="Times New Roman"/>
          <w:sz w:val="24"/>
          <w:szCs w:val="24"/>
        </w:rPr>
        <w:t>Station 5 – Nothing to report</w:t>
      </w:r>
    </w:p>
    <w:p w:rsidR="004E1EB5" w:rsidRDefault="004E1EB5" w:rsidP="005E5530">
      <w:pPr>
        <w:pStyle w:val="NoSpacing"/>
        <w:rPr>
          <w:rFonts w:ascii="Times New Roman" w:hAnsi="Times New Roman"/>
          <w:sz w:val="24"/>
          <w:szCs w:val="24"/>
        </w:rPr>
      </w:pPr>
      <w:r>
        <w:rPr>
          <w:rFonts w:ascii="Times New Roman" w:hAnsi="Times New Roman"/>
          <w:sz w:val="24"/>
          <w:szCs w:val="24"/>
        </w:rPr>
        <w:t xml:space="preserve">Station 6 – Can trailer full. Chief Byrum stated he was going to have inmates empty them as </w:t>
      </w:r>
    </w:p>
    <w:p w:rsidR="004E1EB5" w:rsidRDefault="004E1EB5" w:rsidP="005E5530">
      <w:pPr>
        <w:pStyle w:val="NoSpacing"/>
        <w:rPr>
          <w:rFonts w:ascii="Times New Roman" w:hAnsi="Times New Roman"/>
          <w:sz w:val="24"/>
          <w:szCs w:val="24"/>
        </w:rPr>
      </w:pPr>
      <w:r>
        <w:rPr>
          <w:rFonts w:ascii="Times New Roman" w:hAnsi="Times New Roman"/>
          <w:sz w:val="24"/>
          <w:szCs w:val="24"/>
        </w:rPr>
        <w:t xml:space="preserve">                  soon as possible.</w:t>
      </w:r>
    </w:p>
    <w:p w:rsidR="004E1EB5" w:rsidRDefault="004E1EB5" w:rsidP="00CB28D9">
      <w:pPr>
        <w:pStyle w:val="NoSpacing"/>
        <w:rPr>
          <w:rFonts w:ascii="Times New Roman" w:hAnsi="Times New Roman"/>
          <w:sz w:val="24"/>
          <w:szCs w:val="24"/>
        </w:rPr>
      </w:pPr>
      <w:r>
        <w:rPr>
          <w:rFonts w:ascii="Times New Roman" w:hAnsi="Times New Roman"/>
          <w:sz w:val="24"/>
          <w:szCs w:val="24"/>
        </w:rPr>
        <w:t>Station 7 – Need ink for fax.</w:t>
      </w:r>
    </w:p>
    <w:p w:rsidR="004E1EB5" w:rsidRDefault="004E1EB5" w:rsidP="005E5530">
      <w:pPr>
        <w:pStyle w:val="NoSpacing"/>
        <w:rPr>
          <w:rFonts w:ascii="Times New Roman" w:hAnsi="Times New Roman"/>
          <w:sz w:val="24"/>
          <w:szCs w:val="24"/>
        </w:rPr>
      </w:pPr>
      <w:r>
        <w:rPr>
          <w:rFonts w:ascii="Times New Roman" w:hAnsi="Times New Roman"/>
          <w:sz w:val="24"/>
          <w:szCs w:val="24"/>
        </w:rPr>
        <w:t>Station 8 – Nothing to report</w:t>
      </w:r>
    </w:p>
    <w:p w:rsidR="004E1EB5" w:rsidRDefault="004E1EB5" w:rsidP="005E5530">
      <w:pPr>
        <w:pStyle w:val="NoSpacing"/>
        <w:rPr>
          <w:rFonts w:ascii="Times New Roman" w:hAnsi="Times New Roman"/>
          <w:sz w:val="24"/>
          <w:szCs w:val="24"/>
        </w:rPr>
      </w:pPr>
      <w:r>
        <w:rPr>
          <w:rFonts w:ascii="Times New Roman" w:hAnsi="Times New Roman"/>
          <w:sz w:val="24"/>
          <w:szCs w:val="24"/>
        </w:rPr>
        <w:t>Station 9 – No member present</w:t>
      </w:r>
    </w:p>
    <w:p w:rsidR="004E1EB5" w:rsidRDefault="004E1EB5" w:rsidP="005E5530">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ISO water shuttle: Need a core group of firefighters who will be available during the day to practice the water shuttle. Each station needs to get a list of firefighters to Chief Byrum of these firefighters so that they can get together to practice. Also Chief Byrum stated he needed more people to show up on the practice dates and for the trucks he request to be brought to the training.</w:t>
      </w:r>
    </w:p>
    <w:p w:rsidR="004E1EB5" w:rsidRDefault="004E1EB5" w:rsidP="00CB28D9">
      <w:pPr>
        <w:pStyle w:val="NoSpacing"/>
        <w:rPr>
          <w:rFonts w:ascii="Times New Roman" w:hAnsi="Times New Roman"/>
          <w:sz w:val="24"/>
          <w:szCs w:val="24"/>
        </w:rPr>
      </w:pPr>
      <w:r>
        <w:rPr>
          <w:rFonts w:ascii="Times New Roman" w:hAnsi="Times New Roman"/>
          <w:sz w:val="24"/>
          <w:szCs w:val="24"/>
        </w:rPr>
        <w:t>Water shuttle practices are set for:</w:t>
      </w:r>
    </w:p>
    <w:p w:rsidR="004E1EB5" w:rsidRDefault="004E1EB5" w:rsidP="00CB28D9">
      <w:pPr>
        <w:pStyle w:val="NoSpacing"/>
        <w:rPr>
          <w:rFonts w:ascii="Times New Roman" w:hAnsi="Times New Roman"/>
          <w:sz w:val="24"/>
          <w:szCs w:val="24"/>
        </w:rPr>
      </w:pPr>
      <w:r>
        <w:rPr>
          <w:rFonts w:ascii="Times New Roman" w:hAnsi="Times New Roman"/>
          <w:sz w:val="24"/>
          <w:szCs w:val="24"/>
        </w:rPr>
        <w:t xml:space="preserve">August 12, 2014 at 6:30 p.m. at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Airline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smartTag>
      <w:r>
        <w:rPr>
          <w:rFonts w:ascii="Times New Roman" w:hAnsi="Times New Roman"/>
          <w:sz w:val="24"/>
          <w:szCs w:val="24"/>
        </w:rPr>
        <w:t xml:space="preserve"> for stations 1, 3, 4, 5, and 9.</w:t>
      </w:r>
    </w:p>
    <w:p w:rsidR="004E1EB5" w:rsidRDefault="004E1EB5" w:rsidP="00CB28D9">
      <w:pPr>
        <w:pStyle w:val="NoSpacing"/>
        <w:rPr>
          <w:rFonts w:ascii="Times New Roman" w:hAnsi="Times New Roman"/>
          <w:sz w:val="24"/>
          <w:szCs w:val="24"/>
        </w:rPr>
      </w:pPr>
      <w:r>
        <w:rPr>
          <w:rFonts w:ascii="Times New Roman" w:hAnsi="Times New Roman"/>
          <w:sz w:val="24"/>
          <w:szCs w:val="24"/>
        </w:rPr>
        <w:t xml:space="preserve">August 16, 2014 at 7:30 a.m. at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South</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Hart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smartTag>
      <w:r>
        <w:rPr>
          <w:rFonts w:ascii="Times New Roman" w:hAnsi="Times New Roman"/>
          <w:sz w:val="24"/>
          <w:szCs w:val="24"/>
        </w:rPr>
        <w:t xml:space="preserve"> for stations 1, 3, 6, 7, and 8.</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Cost for the granite monument for the training center is going to be $2800.00. Each station is asked to donate $200.00 with the remainder coming from the county fund. Each station was asked to talk this over with their members and have an answer at the next meeting.</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EMS Director Terrell Partain addressed the board on the radio issues. Director Partain stated that he has been working on a cost analysis to have the antennas for the radio system moved to the new water tower at Airline. Director Partain stated that he was getting all the figures for moving the system before taking the costs to the BOC.</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Chief Byrum stated that the reprogramming all the radios had begun. Chief Byrum stated that all mobiles and portables will be programmed exactly the same. Chief Byrum stated that once all radios were programmed no fire ground traffic will be on the paging frequency. Chief Byrum stated that when calls come in the calls will be paged on the paging frequency and all trucks will go en route on the paging frequency. Once on scene 911 dispatch will assign a tactical channel and all fire ground traffic will be on the tactical channel. Only Incident Commander, the Chief, or Assistant Chief will be communicating with 911 dispatch.</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Channels for the radios will be as follows:</w:t>
      </w:r>
    </w:p>
    <w:p w:rsidR="004E1EB5" w:rsidRDefault="004E1EB5" w:rsidP="00CB28D9">
      <w:pPr>
        <w:pStyle w:val="NoSpacing"/>
        <w:rPr>
          <w:rFonts w:ascii="Times New Roman" w:hAnsi="Times New Roman"/>
          <w:sz w:val="24"/>
          <w:szCs w:val="24"/>
        </w:rPr>
      </w:pPr>
      <w:r>
        <w:rPr>
          <w:rFonts w:ascii="Times New Roman" w:hAnsi="Times New Roman"/>
          <w:sz w:val="24"/>
          <w:szCs w:val="24"/>
        </w:rPr>
        <w:t>Channel 1 – Fire paging</w:t>
      </w:r>
    </w:p>
    <w:p w:rsidR="004E1EB5" w:rsidRDefault="004E1EB5" w:rsidP="00CB28D9">
      <w:pPr>
        <w:pStyle w:val="NoSpacing"/>
        <w:rPr>
          <w:rFonts w:ascii="Times New Roman" w:hAnsi="Times New Roman"/>
          <w:sz w:val="24"/>
          <w:szCs w:val="24"/>
        </w:rPr>
      </w:pPr>
      <w:r>
        <w:rPr>
          <w:rFonts w:ascii="Times New Roman" w:hAnsi="Times New Roman"/>
          <w:sz w:val="24"/>
          <w:szCs w:val="24"/>
        </w:rPr>
        <w:t>Channel 2 – Fire repeater</w:t>
      </w:r>
    </w:p>
    <w:p w:rsidR="004E1EB5" w:rsidRDefault="004E1EB5" w:rsidP="00CB28D9">
      <w:pPr>
        <w:pStyle w:val="NoSpacing"/>
        <w:rPr>
          <w:rFonts w:ascii="Times New Roman" w:hAnsi="Times New Roman"/>
          <w:sz w:val="24"/>
          <w:szCs w:val="24"/>
        </w:rPr>
      </w:pPr>
      <w:r>
        <w:rPr>
          <w:rFonts w:ascii="Times New Roman" w:hAnsi="Times New Roman"/>
          <w:sz w:val="24"/>
          <w:szCs w:val="24"/>
        </w:rPr>
        <w:t>Channel 3 – Tactical channel</w:t>
      </w:r>
    </w:p>
    <w:p w:rsidR="004E1EB5" w:rsidRDefault="004E1EB5" w:rsidP="00CB28D9">
      <w:pPr>
        <w:pStyle w:val="NoSpacing"/>
        <w:rPr>
          <w:rFonts w:ascii="Times New Roman" w:hAnsi="Times New Roman"/>
          <w:sz w:val="24"/>
          <w:szCs w:val="24"/>
        </w:rPr>
      </w:pPr>
      <w:r>
        <w:rPr>
          <w:rFonts w:ascii="Times New Roman" w:hAnsi="Times New Roman"/>
          <w:sz w:val="24"/>
          <w:szCs w:val="24"/>
        </w:rPr>
        <w:t>Channel 4 – Tactical channel</w:t>
      </w:r>
    </w:p>
    <w:p w:rsidR="004E1EB5" w:rsidRDefault="004E1EB5" w:rsidP="00CB28D9">
      <w:pPr>
        <w:pStyle w:val="NoSpacing"/>
        <w:rPr>
          <w:rFonts w:ascii="Times New Roman" w:hAnsi="Times New Roman"/>
          <w:sz w:val="24"/>
          <w:szCs w:val="24"/>
        </w:rPr>
      </w:pPr>
      <w:r>
        <w:rPr>
          <w:rFonts w:ascii="Times New Roman" w:hAnsi="Times New Roman"/>
          <w:sz w:val="24"/>
          <w:szCs w:val="24"/>
        </w:rPr>
        <w:t>Channel 5 – Tactical channel</w:t>
      </w:r>
    </w:p>
    <w:p w:rsidR="004E1EB5" w:rsidRDefault="004E1EB5" w:rsidP="00CB28D9">
      <w:pPr>
        <w:pStyle w:val="NoSpacing"/>
        <w:rPr>
          <w:rFonts w:ascii="Times New Roman" w:hAnsi="Times New Roman"/>
          <w:sz w:val="24"/>
          <w:szCs w:val="24"/>
        </w:rPr>
      </w:pPr>
      <w:r>
        <w:rPr>
          <w:rFonts w:ascii="Times New Roman" w:hAnsi="Times New Roman"/>
          <w:sz w:val="24"/>
          <w:szCs w:val="24"/>
        </w:rPr>
        <w:t>Channel 6 – Tactical channel</w:t>
      </w:r>
    </w:p>
    <w:p w:rsidR="004E1EB5" w:rsidRDefault="004E1EB5" w:rsidP="00CB28D9">
      <w:pPr>
        <w:pStyle w:val="NoSpacing"/>
        <w:rPr>
          <w:rFonts w:ascii="Times New Roman" w:hAnsi="Times New Roman"/>
          <w:sz w:val="24"/>
          <w:szCs w:val="24"/>
        </w:rPr>
      </w:pPr>
      <w:r>
        <w:rPr>
          <w:rFonts w:ascii="Times New Roman" w:hAnsi="Times New Roman"/>
          <w:sz w:val="24"/>
          <w:szCs w:val="24"/>
        </w:rPr>
        <w:t xml:space="preserve">Channel 7 – </w:t>
      </w:r>
      <w:smartTag w:uri="urn:schemas-microsoft-com:office:smarttags" w:element="PlaceName">
        <w:smartTag w:uri="urn:schemas-microsoft-com:office:smarttags" w:element="place">
          <w:r>
            <w:rPr>
              <w:rFonts w:ascii="Times New Roman" w:hAnsi="Times New Roman"/>
              <w:sz w:val="24"/>
              <w:szCs w:val="24"/>
            </w:rPr>
            <w:t>Hart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Type">
          <w:smartTag w:uri="urn:schemas-microsoft-com:office:smarttags" w:element="PlaceName">
            <w:r>
              <w:rPr>
                <w:rFonts w:ascii="Times New Roman" w:hAnsi="Times New Roman"/>
                <w:sz w:val="24"/>
                <w:szCs w:val="24"/>
              </w:rPr>
              <w:t>S.O.</w:t>
            </w:r>
          </w:smartTag>
        </w:smartTag>
      </w:smartTag>
    </w:p>
    <w:p w:rsidR="004E1EB5" w:rsidRDefault="004E1EB5" w:rsidP="00CB28D9">
      <w:pPr>
        <w:pStyle w:val="NoSpacing"/>
        <w:rPr>
          <w:rFonts w:ascii="Times New Roman" w:hAnsi="Times New Roman"/>
          <w:sz w:val="24"/>
          <w:szCs w:val="24"/>
        </w:rPr>
      </w:pPr>
      <w:r>
        <w:rPr>
          <w:rFonts w:ascii="Times New Roman" w:hAnsi="Times New Roman"/>
          <w:sz w:val="24"/>
          <w:szCs w:val="24"/>
        </w:rPr>
        <w:t xml:space="preserve">Channel 8 –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rPr>
              <w:t>Hart</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Type">
          <w:smartTag w:uri="urn:schemas-microsoft-com:office:smarttags" w:element="PlaceName">
            <w:r>
              <w:rPr>
                <w:rFonts w:ascii="Times New Roman" w:hAnsi="Times New Roman"/>
                <w:sz w:val="24"/>
                <w:szCs w:val="24"/>
              </w:rPr>
              <w:t>EMS</w:t>
            </w:r>
          </w:smartTag>
        </w:smartTag>
      </w:smartTag>
    </w:p>
    <w:p w:rsidR="004E1EB5" w:rsidRDefault="004E1EB5" w:rsidP="00CB28D9">
      <w:pPr>
        <w:pStyle w:val="NoSpacing"/>
        <w:rPr>
          <w:rFonts w:ascii="Times New Roman" w:hAnsi="Times New Roman"/>
          <w:sz w:val="24"/>
          <w:szCs w:val="24"/>
        </w:rPr>
      </w:pPr>
      <w:r>
        <w:rPr>
          <w:rFonts w:ascii="Times New Roman" w:hAnsi="Times New Roman"/>
          <w:sz w:val="24"/>
          <w:szCs w:val="24"/>
        </w:rPr>
        <w:t>Channel 9 – Hartwell P.D.</w:t>
      </w:r>
    </w:p>
    <w:p w:rsidR="004E1EB5" w:rsidRDefault="004E1EB5" w:rsidP="00CB28D9">
      <w:pPr>
        <w:pStyle w:val="NoSpacing"/>
        <w:rPr>
          <w:rFonts w:ascii="Times New Roman" w:hAnsi="Times New Roman"/>
          <w:sz w:val="24"/>
          <w:szCs w:val="24"/>
        </w:rPr>
      </w:pPr>
      <w:r>
        <w:rPr>
          <w:rFonts w:ascii="Times New Roman" w:hAnsi="Times New Roman"/>
          <w:sz w:val="24"/>
          <w:szCs w:val="24"/>
        </w:rPr>
        <w:t>Channel 10 – Hartwell fire</w:t>
      </w:r>
    </w:p>
    <w:p w:rsidR="004E1EB5" w:rsidRDefault="004E1EB5" w:rsidP="00CB28D9">
      <w:pPr>
        <w:pStyle w:val="NoSpacing"/>
        <w:rPr>
          <w:rFonts w:ascii="Times New Roman" w:hAnsi="Times New Roman"/>
          <w:sz w:val="24"/>
          <w:szCs w:val="24"/>
        </w:rPr>
      </w:pPr>
      <w:r>
        <w:rPr>
          <w:rFonts w:ascii="Times New Roman" w:hAnsi="Times New Roman"/>
          <w:sz w:val="24"/>
          <w:szCs w:val="24"/>
        </w:rPr>
        <w:t xml:space="preserve">Channel 11 is most likely going to be assigned as state mutual aid channel for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Times New Roman" w:hAnsi="Times New Roman"/>
                  <w:sz w:val="24"/>
                  <w:szCs w:val="24"/>
                </w:rPr>
                <w:t>Elbert</w:t>
              </w:r>
            </w:smartTag>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County</w:t>
            </w:r>
          </w:smartTag>
        </w:smartTag>
      </w:smartTag>
      <w:r>
        <w:rPr>
          <w:rFonts w:ascii="Times New Roman" w:hAnsi="Times New Roman"/>
          <w:sz w:val="24"/>
          <w:szCs w:val="24"/>
        </w:rPr>
        <w:t xml:space="preserve"> as they are doing mutual aid for 4 of the 9 stations. Other channels will be assigned per station for the agencies surrounding each station.</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SOG’s need updating. A special meeting will be called at a later date to get these updated.</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Public Safety Day is tentatively set for the first Saturday in October. Still working on details and more information will be known as it becomes available.</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Mike Bailey asked Chief Byrum about putting bags over hydrants that were not in service yet. Chief Byrum stated he would check with the water authority about this.</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Done Styles moved to adjourn the meeting. Mike Bailey seconded the motion. Motion carried with no opposition.</w:t>
      </w:r>
    </w:p>
    <w:p w:rsidR="004E1EB5" w:rsidRDefault="004E1EB5" w:rsidP="00CB28D9">
      <w:pPr>
        <w:pStyle w:val="NoSpacing"/>
        <w:rPr>
          <w:rFonts w:ascii="Times New Roman" w:hAnsi="Times New Roman"/>
          <w:sz w:val="24"/>
          <w:szCs w:val="24"/>
        </w:rPr>
      </w:pPr>
    </w:p>
    <w:p w:rsidR="004E1EB5" w:rsidRDefault="004E1EB5" w:rsidP="00CB28D9">
      <w:pPr>
        <w:pStyle w:val="NoSpacing"/>
        <w:rPr>
          <w:rFonts w:ascii="Times New Roman" w:hAnsi="Times New Roman"/>
          <w:sz w:val="24"/>
          <w:szCs w:val="24"/>
        </w:rPr>
      </w:pPr>
      <w:r>
        <w:rPr>
          <w:rFonts w:ascii="Times New Roman" w:hAnsi="Times New Roman"/>
          <w:sz w:val="24"/>
          <w:szCs w:val="24"/>
        </w:rPr>
        <w:t>Next Fire Board meeting will be Monday, October, 6, 2014 at 6:30 p.m. at Station 1.</w:t>
      </w:r>
    </w:p>
    <w:sectPr w:rsidR="004E1EB5"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5546CF6"/>
    <w:multiLevelType w:val="hybridMultilevel"/>
    <w:tmpl w:val="2D72CD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D9"/>
    <w:rsid w:val="000431CF"/>
    <w:rsid w:val="00066114"/>
    <w:rsid w:val="000A623C"/>
    <w:rsid w:val="000B1542"/>
    <w:rsid w:val="001D2F3E"/>
    <w:rsid w:val="0028219B"/>
    <w:rsid w:val="002A4F6D"/>
    <w:rsid w:val="00303871"/>
    <w:rsid w:val="00322F3C"/>
    <w:rsid w:val="003759F9"/>
    <w:rsid w:val="00380798"/>
    <w:rsid w:val="00387CB1"/>
    <w:rsid w:val="003915B1"/>
    <w:rsid w:val="003937DB"/>
    <w:rsid w:val="003A1A86"/>
    <w:rsid w:val="003B3C2B"/>
    <w:rsid w:val="003D04EB"/>
    <w:rsid w:val="003D7DD6"/>
    <w:rsid w:val="00411700"/>
    <w:rsid w:val="00461DB9"/>
    <w:rsid w:val="004E1EB5"/>
    <w:rsid w:val="00504098"/>
    <w:rsid w:val="00505681"/>
    <w:rsid w:val="005E3782"/>
    <w:rsid w:val="005E5530"/>
    <w:rsid w:val="006F2CA1"/>
    <w:rsid w:val="00731EC5"/>
    <w:rsid w:val="0073302C"/>
    <w:rsid w:val="007938B5"/>
    <w:rsid w:val="007E6D7F"/>
    <w:rsid w:val="00810AAD"/>
    <w:rsid w:val="00853541"/>
    <w:rsid w:val="0095406C"/>
    <w:rsid w:val="00973B44"/>
    <w:rsid w:val="00A6364D"/>
    <w:rsid w:val="00A75AE7"/>
    <w:rsid w:val="00B02B17"/>
    <w:rsid w:val="00BC4BDA"/>
    <w:rsid w:val="00BF641F"/>
    <w:rsid w:val="00C11275"/>
    <w:rsid w:val="00C46151"/>
    <w:rsid w:val="00C56938"/>
    <w:rsid w:val="00C71705"/>
    <w:rsid w:val="00CB20C2"/>
    <w:rsid w:val="00CB28D9"/>
    <w:rsid w:val="00CB6BA7"/>
    <w:rsid w:val="00CF2BBE"/>
    <w:rsid w:val="00D065ED"/>
    <w:rsid w:val="00D113AC"/>
    <w:rsid w:val="00D95EEE"/>
    <w:rsid w:val="00DB44BE"/>
    <w:rsid w:val="00E2471E"/>
    <w:rsid w:val="00EF5A37"/>
    <w:rsid w:val="00F42B0F"/>
    <w:rsid w:val="00F43842"/>
    <w:rsid w:val="00F778A0"/>
    <w:rsid w:val="00FA261C"/>
    <w:rsid w:val="00FD0D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666</Words>
  <Characters>3799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COPY </dc:title>
  <dc:subject/>
  <dc:creator> </dc:creator>
  <cp:keywords/>
  <dc:description/>
  <cp:lastModifiedBy>HCSO 1</cp:lastModifiedBy>
  <cp:revision>2</cp:revision>
  <dcterms:created xsi:type="dcterms:W3CDTF">2014-10-07T01:49:00Z</dcterms:created>
  <dcterms:modified xsi:type="dcterms:W3CDTF">2014-10-07T01:49:00Z</dcterms:modified>
</cp:coreProperties>
</file>